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F7" w:rsidRPr="001462C3" w:rsidRDefault="00153539" w:rsidP="0017579E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08365D" w:rsidTr="0008365D">
        <w:tc>
          <w:tcPr>
            <w:tcW w:w="4536" w:type="dxa"/>
          </w:tcPr>
          <w:p w:rsidR="00FA5DB5" w:rsidRDefault="00FA5DB5" w:rsidP="001757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C460EA" w:rsidRPr="00C460EA" w:rsidRDefault="00C460EA" w:rsidP="00C460EA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C460E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«2</w:t>
            </w:r>
            <w:r w:rsidR="007A15C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 w:rsidRPr="00C460E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» июля 2016 г. № 371</w:t>
            </w:r>
          </w:p>
          <w:p w:rsidR="00C460EA" w:rsidRPr="00C460EA" w:rsidRDefault="00C460EA" w:rsidP="00C460EA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8365D" w:rsidRDefault="0008365D" w:rsidP="0017579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8365D" w:rsidRDefault="0008365D" w:rsidP="00175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FA5DB5" w:rsidRDefault="00FA5DB5" w:rsidP="000836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5D" w:rsidRPr="00E43A12" w:rsidRDefault="00231CB6" w:rsidP="000836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Президенту</w:t>
            </w:r>
            <w:r w:rsidR="00C460EA" w:rsidRPr="00C46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автотранспортного союза</w:t>
            </w:r>
          </w:p>
          <w:p w:rsidR="0008365D" w:rsidRDefault="0008365D" w:rsidP="000836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EA" w:rsidRDefault="00231CB6" w:rsidP="00231C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460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46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Старовойтову</w:t>
            </w:r>
          </w:p>
        </w:tc>
      </w:tr>
    </w:tbl>
    <w:p w:rsidR="001462C3" w:rsidRPr="001462C3" w:rsidRDefault="001462C3" w:rsidP="001757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65D" w:rsidRPr="0079618C" w:rsidRDefault="0008365D" w:rsidP="000836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Уважаемый </w:t>
      </w:r>
      <w:r w:rsidR="00231CB6" w:rsidRPr="0023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 Игоревич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08365D" w:rsidRDefault="0008365D" w:rsidP="000836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«Российский экспортный центр» проводит аналитическое исследование</w:t>
      </w:r>
      <w:r w:rsidRPr="0079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компаний-экспортеров с целью выявления основных потребностей их участия в выставочно-ярмарочных мероприятиях за рубежом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Особый акцент делается на выставках и форумах</w:t>
      </w:r>
      <w:r w:rsidRPr="00796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796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9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экспозиций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9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субсидирование части затрат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r w:rsidRPr="001B26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796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федерального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Целью исследования является повышение эффективности мер государственной поддержки и активизация работы по продвижению российских экспортеров.</w:t>
      </w:r>
    </w:p>
    <w:p w:rsidR="0008365D" w:rsidRDefault="0008365D" w:rsidP="0008365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проводится по поручению </w:t>
      </w:r>
      <w:r w:rsidRPr="0069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 Его р</w:t>
      </w:r>
      <w:r w:rsidRPr="0040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40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40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в работе </w:t>
      </w:r>
      <w:r w:rsidRPr="009E0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Российской Федерации</w:t>
      </w: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Министерства промышленности и торговли Российской Федерации.</w:t>
      </w:r>
    </w:p>
    <w:p w:rsidR="00C460EA" w:rsidRDefault="0008365D" w:rsidP="00C460EA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ФОК (Финансовый и организационный консалтинг) по заказу АО «Российский экспортный центр» </w:t>
      </w:r>
      <w:r w:rsidRPr="00BF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социологический опрос </w:t>
      </w: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="002C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экспертов и отраслевых объединений, чтобы сформировать перечень приоритетных </w:t>
      </w:r>
      <w:r w:rsidR="002C34A6" w:rsidRPr="006E6671">
        <w:rPr>
          <w:rFonts w:ascii="Times New Roman" w:hAnsi="Times New Roman" w:cs="Times New Roman"/>
          <w:sz w:val="24"/>
          <w:szCs w:val="24"/>
        </w:rPr>
        <w:t>зарубежных выставок</w:t>
      </w:r>
      <w:r w:rsidR="002C34A6">
        <w:rPr>
          <w:rFonts w:ascii="Times New Roman" w:hAnsi="Times New Roman" w:cs="Times New Roman"/>
          <w:sz w:val="24"/>
          <w:szCs w:val="24"/>
        </w:rPr>
        <w:t xml:space="preserve"> и форумов для продвижения продукции российского производства и определить </w:t>
      </w:r>
      <w:r w:rsidR="002C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наиболее востребованных </w:t>
      </w:r>
      <w:r w:rsidR="002C34A6" w:rsidRPr="001E2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государственной поддержки участия российских компаний-экспортеров в выставочно-ярмарочных мероприятиях</w:t>
      </w:r>
      <w:r w:rsidR="002C3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539" w:rsidRDefault="00153539" w:rsidP="00153539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принять участие в опросе (Приложение №1). Заполненную анкету просим прислать на эл. почту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sorokina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foconsult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53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факсу +7 495 981 90 60.  </w:t>
      </w:r>
    </w:p>
    <w:p w:rsidR="00153539" w:rsidRDefault="00153539" w:rsidP="00153539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39" w:rsidRDefault="00153539" w:rsidP="00153539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рабочей группы для справок:</w:t>
      </w:r>
    </w:p>
    <w:p w:rsidR="00153539" w:rsidRDefault="00153539" w:rsidP="00153539">
      <w:pPr>
        <w:pStyle w:val="af1"/>
        <w:ind w:left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Мальцева, руководитель проекта: +7 903 577 72 52,</w:t>
      </w:r>
      <w:r>
        <w:rPr>
          <w:rFonts w:ascii="Times New Roman" w:hAnsi="Times New Roman" w:cs="Times New Roman"/>
          <w:sz w:val="24"/>
          <w:szCs w:val="24"/>
        </w:rPr>
        <w:t xml:space="preserve"> maltseva@foconsult.ru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Валерия Сорокина, консультант: + 7 926 664 75 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sorokina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foconsult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E43A12" w:rsidRDefault="0008365D" w:rsidP="00C460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поможет нам повысить эффективность работы по продвижению российских экспортеров на внешние рынки</w:t>
      </w: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Благодарим Вас за участие!</w:t>
      </w:r>
    </w:p>
    <w:p w:rsidR="00C460EA" w:rsidRPr="0065241A" w:rsidRDefault="00C460EA" w:rsidP="00C460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  <w:gridCol w:w="222"/>
      </w:tblGrid>
      <w:tr w:rsidR="00E43A12" w:rsidRPr="00E43A12" w:rsidTr="00BD35FD">
        <w:tc>
          <w:tcPr>
            <w:tcW w:w="4793" w:type="dxa"/>
            <w:vAlign w:val="center"/>
          </w:tcPr>
          <w:tbl>
            <w:tblPr>
              <w:tblStyle w:val="a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4"/>
              <w:gridCol w:w="4695"/>
            </w:tblGrid>
            <w:tr w:rsidR="005E33A5" w:rsidRPr="00E43A12" w:rsidTr="00C460EA">
              <w:trPr>
                <w:trHeight w:val="1427"/>
              </w:trPr>
              <w:tc>
                <w:tcPr>
                  <w:tcW w:w="4944" w:type="dxa"/>
                  <w:vAlign w:val="center"/>
                </w:tcPr>
                <w:p w:rsidR="005E33A5" w:rsidRPr="00E43A12" w:rsidRDefault="005E33A5" w:rsidP="002F134D">
                  <w:pPr>
                    <w:ind w:right="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по экспортной политике и анализу АО «Российский экспортный центр»</w:t>
                  </w:r>
                </w:p>
                <w:p w:rsidR="005E33A5" w:rsidRPr="00E43A12" w:rsidRDefault="005E33A5" w:rsidP="002F13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57616A8" wp14:editId="6E4FEE8A">
                        <wp:simplePos x="0" y="0"/>
                        <wp:positionH relativeFrom="column">
                          <wp:posOffset>972820</wp:posOffset>
                        </wp:positionH>
                        <wp:positionV relativeFrom="paragraph">
                          <wp:posOffset>54610</wp:posOffset>
                        </wp:positionV>
                        <wp:extent cx="1125220" cy="784225"/>
                        <wp:effectExtent l="0" t="0" r="0" b="0"/>
                        <wp:wrapNone/>
                        <wp:docPr id="3" name="Рисунок 3" descr="C:\Users\menshikov\Pictures\Снег Подпись -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nshikov\Pictures\Снег Подпись -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220" cy="78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E33A5" w:rsidRPr="00E43A12" w:rsidRDefault="005E33A5" w:rsidP="002F13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33A5" w:rsidRPr="00E43A12" w:rsidRDefault="005E33A5" w:rsidP="002F13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М.Л. Снег </w:t>
                  </w:r>
                </w:p>
              </w:tc>
              <w:tc>
                <w:tcPr>
                  <w:tcW w:w="4695" w:type="dxa"/>
                </w:tcPr>
                <w:p w:rsidR="005E33A5" w:rsidRPr="005E33A5" w:rsidRDefault="005E33A5" w:rsidP="005E33A5">
                  <w:pPr>
                    <w:ind w:left="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 ООО «Финансовый и организационный консалтинг»</w:t>
                  </w:r>
                </w:p>
                <w:p w:rsidR="005E33A5" w:rsidRPr="005E33A5" w:rsidRDefault="005E33A5" w:rsidP="005E33A5">
                  <w:pPr>
                    <w:ind w:left="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76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B7F173A" wp14:editId="25AABF8C">
                            <wp:simplePos x="0" y="0"/>
                            <wp:positionH relativeFrom="column">
                              <wp:posOffset>1508252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746125" cy="614045"/>
                            <wp:effectExtent l="114300" t="171450" r="34925" b="167005"/>
                            <wp:wrapNone/>
                            <wp:docPr id="307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29903">
                                      <a:off x="0" y="0"/>
                                      <a:ext cx="746125" cy="6140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33A5" w:rsidRDefault="005E33A5" w:rsidP="005E33A5">
                                        <w:r>
                                          <w:rPr>
                                            <w:noProof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0BBD0C63" wp14:editId="6E90F8EB">
                                              <wp:extent cx="649605" cy="617236"/>
                                              <wp:effectExtent l="0" t="0" r="0" b="0"/>
                                              <wp:docPr id="4" name="Рисунок 4" descr="\\pm0022\rupdata$\volkova_d\Рабочий стол\doc03734120160721070056_001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\\pm0022\rupdata$\volkova_d\Рабочий стол\doc03734120160721070056_001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49605" cy="61723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2" o:spid="_x0000_s1026" type="#_x0000_t202" style="position:absolute;left:0;text-align:left;margin-left:118.75pt;margin-top:6.7pt;width:58.75pt;height:48.35pt;rotation:221719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" stroked="f">
                            <v:textbox>
                              <w:txbxContent>
                                <w:p w:rsidR="005E33A5" w:rsidRDefault="005E33A5" w:rsidP="005E33A5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BBD0C63" wp14:editId="6E90F8EB">
                                        <wp:extent cx="649605" cy="617236"/>
                                        <wp:effectExtent l="0" t="0" r="0" b="0"/>
                                        <wp:docPr id="4" name="Рисунок 4" descr="\\pm0022\rupdata$\volkova_d\Рабочий стол\doc03734120160721070056_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\\pm0022\rupdata$\volkova_d\Рабочий стол\doc03734120160721070056_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9605" cy="617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E33A5" w:rsidRPr="00E43A12" w:rsidRDefault="005E33A5" w:rsidP="002F13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33A5" w:rsidRPr="00E43A12" w:rsidRDefault="005E33A5" w:rsidP="002F13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В.А. Дербеденев </w:t>
                  </w:r>
                </w:p>
              </w:tc>
            </w:tr>
          </w:tbl>
          <w:p w:rsidR="005E33A5" w:rsidRDefault="005E33A5" w:rsidP="005E33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3A12" w:rsidRPr="00E43A12" w:rsidRDefault="00E43A12" w:rsidP="002C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E43A12" w:rsidRPr="00E43A12" w:rsidRDefault="00E43A12" w:rsidP="002C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65D" w:rsidRPr="005E33A5" w:rsidRDefault="0008365D" w:rsidP="005E33A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08365D" w:rsidRDefault="0008365D" w:rsidP="0008365D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3153AB" w:rsidRPr="003153AB" w:rsidRDefault="003153AB" w:rsidP="003153AB">
      <w:pPr>
        <w:pStyle w:val="af0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53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 w:rsidR="00F03C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полните, пожалуйста, контактную </w:t>
      </w:r>
      <w:r w:rsidRPr="003153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информацию </w:t>
      </w:r>
    </w:p>
    <w:p w:rsidR="003153AB" w:rsidRPr="003153AB" w:rsidRDefault="0008365D" w:rsidP="003153AB">
      <w:pPr>
        <w:pStyle w:val="af0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53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Далее внимательно прочтите каждый вопрос и все варианты ответов. Выберите тот вариант</w:t>
      </w:r>
      <w:r w:rsidR="003153AB" w:rsidRPr="003153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который отражает Ваше мнение.</w:t>
      </w:r>
    </w:p>
    <w:p w:rsidR="0008365D" w:rsidRPr="003153AB" w:rsidRDefault="0008365D" w:rsidP="003153AB">
      <w:pPr>
        <w:pStyle w:val="af0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53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ни один из вариантов Вас не устраивает или у Вас есть дополнительные комментарии, то </w:t>
      </w:r>
      <w:r w:rsidR="002C47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их в свободной строке</w:t>
      </w:r>
    </w:p>
    <w:p w:rsidR="0008365D" w:rsidRDefault="0008365D" w:rsidP="000836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55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Заранее благодарим Вас за участие!</w:t>
      </w:r>
    </w:p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640"/>
        <w:gridCol w:w="4809"/>
        <w:gridCol w:w="4158"/>
      </w:tblGrid>
      <w:tr w:rsidR="002C34A6" w:rsidRPr="00167DFC" w:rsidTr="002C34A6">
        <w:trPr>
          <w:trHeight w:val="1079"/>
        </w:trPr>
        <w:tc>
          <w:tcPr>
            <w:tcW w:w="640" w:type="dxa"/>
          </w:tcPr>
          <w:p w:rsidR="002C34A6" w:rsidRPr="00167DFC" w:rsidRDefault="002C34A6" w:rsidP="0008365D">
            <w:pPr>
              <w:pStyle w:val="af0"/>
              <w:widowControl/>
              <w:numPr>
                <w:ilvl w:val="0"/>
                <w:numId w:val="10"/>
              </w:numPr>
              <w:tabs>
                <w:tab w:val="left" w:pos="284"/>
              </w:tabs>
              <w:spacing w:before="80" w:after="8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9" w:type="dxa"/>
          </w:tcPr>
          <w:p w:rsidR="002C34A6" w:rsidRPr="002C34A6" w:rsidRDefault="002C34A6" w:rsidP="00470610">
            <w:pPr>
              <w:spacing w:before="80" w:after="80"/>
              <w:rPr>
                <w:rFonts w:ascii="Times New Roman" w:hAnsi="Times New Roman" w:cs="Times New Roman"/>
              </w:rPr>
            </w:pPr>
            <w:r w:rsidRPr="002C34A6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2C34A6" w:rsidRPr="002C34A6" w:rsidRDefault="002C34A6" w:rsidP="00470610">
            <w:pPr>
              <w:spacing w:before="80" w:after="80"/>
              <w:rPr>
                <w:rFonts w:ascii="Times New Roman" w:hAnsi="Times New Roman" w:cs="Times New Roman"/>
              </w:rPr>
            </w:pPr>
          </w:p>
          <w:p w:rsidR="002C34A6" w:rsidRPr="002C34A6" w:rsidRDefault="002C34A6" w:rsidP="00470610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2C34A6" w:rsidRPr="00167DFC" w:rsidRDefault="002C34A6" w:rsidP="00BD35FD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A6" w:rsidRPr="00FE6BC1" w:rsidTr="002C34A6">
        <w:trPr>
          <w:trHeight w:val="1079"/>
        </w:trPr>
        <w:tc>
          <w:tcPr>
            <w:tcW w:w="640" w:type="dxa"/>
          </w:tcPr>
          <w:p w:rsidR="002C34A6" w:rsidRPr="00167DFC" w:rsidRDefault="002C34A6" w:rsidP="0008365D">
            <w:pPr>
              <w:pStyle w:val="af0"/>
              <w:widowControl/>
              <w:numPr>
                <w:ilvl w:val="0"/>
                <w:numId w:val="10"/>
              </w:numPr>
              <w:tabs>
                <w:tab w:val="left" w:pos="284"/>
              </w:tabs>
              <w:spacing w:before="80" w:after="8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9" w:type="dxa"/>
          </w:tcPr>
          <w:p w:rsidR="002C34A6" w:rsidRPr="002C34A6" w:rsidRDefault="002C34A6" w:rsidP="00470610">
            <w:pPr>
              <w:spacing w:before="80" w:after="80"/>
              <w:rPr>
                <w:rFonts w:ascii="Times New Roman" w:hAnsi="Times New Roman" w:cs="Times New Roman"/>
              </w:rPr>
            </w:pPr>
            <w:r w:rsidRPr="002C34A6">
              <w:rPr>
                <w:rFonts w:ascii="Times New Roman" w:hAnsi="Times New Roman" w:cs="Times New Roman"/>
              </w:rPr>
              <w:t>Должность (с указанием полного названия организации)</w:t>
            </w:r>
          </w:p>
          <w:p w:rsidR="002C34A6" w:rsidRPr="002C34A6" w:rsidRDefault="002C34A6" w:rsidP="00470610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2C34A6" w:rsidRPr="00167DFC" w:rsidRDefault="002C34A6" w:rsidP="00BD35FD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A6" w:rsidRPr="00C83311" w:rsidTr="002C34A6">
        <w:trPr>
          <w:trHeight w:val="1079"/>
        </w:trPr>
        <w:tc>
          <w:tcPr>
            <w:tcW w:w="640" w:type="dxa"/>
          </w:tcPr>
          <w:p w:rsidR="002C34A6" w:rsidRPr="00167DFC" w:rsidRDefault="002C34A6" w:rsidP="0008365D">
            <w:pPr>
              <w:pStyle w:val="af0"/>
              <w:widowControl/>
              <w:numPr>
                <w:ilvl w:val="0"/>
                <w:numId w:val="10"/>
              </w:numPr>
              <w:tabs>
                <w:tab w:val="left" w:pos="284"/>
              </w:tabs>
              <w:spacing w:before="80" w:after="8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9" w:type="dxa"/>
          </w:tcPr>
          <w:p w:rsidR="002C34A6" w:rsidRPr="002C34A6" w:rsidRDefault="002C34A6" w:rsidP="00470610">
            <w:pPr>
              <w:spacing w:before="80" w:after="80"/>
              <w:rPr>
                <w:rFonts w:ascii="Times New Roman" w:hAnsi="Times New Roman" w:cs="Times New Roman"/>
              </w:rPr>
            </w:pPr>
            <w:r w:rsidRPr="002C34A6">
              <w:rPr>
                <w:rFonts w:ascii="Times New Roman" w:hAnsi="Times New Roman" w:cs="Times New Roman"/>
              </w:rPr>
              <w:t xml:space="preserve">Город и регион проживания / основного места работы </w:t>
            </w:r>
          </w:p>
          <w:p w:rsidR="002C34A6" w:rsidRPr="002C34A6" w:rsidRDefault="002C34A6" w:rsidP="00470610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2C34A6" w:rsidRPr="002C34A6" w:rsidRDefault="002C34A6" w:rsidP="002C34A6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A6" w:rsidRPr="00167DFC" w:rsidTr="002C34A6">
        <w:trPr>
          <w:trHeight w:val="1079"/>
        </w:trPr>
        <w:tc>
          <w:tcPr>
            <w:tcW w:w="640" w:type="dxa"/>
          </w:tcPr>
          <w:p w:rsidR="002C34A6" w:rsidRPr="00167DFC" w:rsidRDefault="002C34A6" w:rsidP="0008365D">
            <w:pPr>
              <w:pStyle w:val="af0"/>
              <w:widowControl/>
              <w:numPr>
                <w:ilvl w:val="0"/>
                <w:numId w:val="10"/>
              </w:numPr>
              <w:tabs>
                <w:tab w:val="left" w:pos="284"/>
              </w:tabs>
              <w:spacing w:before="80" w:after="8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9" w:type="dxa"/>
          </w:tcPr>
          <w:p w:rsidR="002C34A6" w:rsidRPr="002C34A6" w:rsidRDefault="002C34A6" w:rsidP="00470610">
            <w:pPr>
              <w:spacing w:before="80" w:after="80"/>
              <w:rPr>
                <w:rFonts w:ascii="Times New Roman" w:hAnsi="Times New Roman" w:cs="Times New Roman"/>
              </w:rPr>
            </w:pPr>
            <w:r w:rsidRPr="002C34A6">
              <w:rPr>
                <w:rFonts w:ascii="Times New Roman" w:hAnsi="Times New Roman" w:cs="Times New Roman"/>
              </w:rPr>
              <w:t>Основная сфера профессиональных интересов</w:t>
            </w:r>
          </w:p>
          <w:p w:rsidR="002C34A6" w:rsidRPr="002C34A6" w:rsidRDefault="002C34A6" w:rsidP="00470610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2C34A6" w:rsidRPr="002C34A6" w:rsidRDefault="002C34A6" w:rsidP="002C34A6">
            <w:pPr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A6" w:rsidRPr="00FE6BC1" w:rsidTr="002C34A6">
        <w:trPr>
          <w:trHeight w:val="1079"/>
        </w:trPr>
        <w:tc>
          <w:tcPr>
            <w:tcW w:w="640" w:type="dxa"/>
          </w:tcPr>
          <w:p w:rsidR="002C34A6" w:rsidRPr="00167DFC" w:rsidRDefault="002C34A6" w:rsidP="0008365D">
            <w:pPr>
              <w:pStyle w:val="af0"/>
              <w:widowControl/>
              <w:numPr>
                <w:ilvl w:val="0"/>
                <w:numId w:val="10"/>
              </w:numPr>
              <w:tabs>
                <w:tab w:val="left" w:pos="284"/>
              </w:tabs>
              <w:spacing w:before="80" w:after="8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2C34A6" w:rsidRPr="002C34A6" w:rsidRDefault="002C34A6" w:rsidP="00470610">
            <w:pPr>
              <w:spacing w:before="80" w:after="80"/>
              <w:rPr>
                <w:rFonts w:ascii="Times New Roman" w:hAnsi="Times New Roman" w:cs="Times New Roman"/>
              </w:rPr>
            </w:pPr>
            <w:r w:rsidRPr="002C34A6">
              <w:rPr>
                <w:rFonts w:ascii="Times New Roman" w:hAnsi="Times New Roman" w:cs="Times New Roman"/>
              </w:rPr>
              <w:t xml:space="preserve">Контактные данные для взаимодействия (телефон / </w:t>
            </w:r>
            <w:r w:rsidRPr="002C34A6">
              <w:rPr>
                <w:rFonts w:ascii="Times New Roman" w:hAnsi="Times New Roman" w:cs="Times New Roman"/>
                <w:lang w:val="en-US"/>
              </w:rPr>
              <w:t>e</w:t>
            </w:r>
            <w:r w:rsidRPr="002C34A6">
              <w:rPr>
                <w:rFonts w:ascii="Times New Roman" w:hAnsi="Times New Roman" w:cs="Times New Roman"/>
              </w:rPr>
              <w:t>-</w:t>
            </w:r>
            <w:r w:rsidRPr="002C34A6">
              <w:rPr>
                <w:rFonts w:ascii="Times New Roman" w:hAnsi="Times New Roman" w:cs="Times New Roman"/>
                <w:lang w:val="en-US"/>
              </w:rPr>
              <w:t>mail</w:t>
            </w:r>
            <w:r w:rsidRPr="002C34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58" w:type="dxa"/>
          </w:tcPr>
          <w:p w:rsidR="002C34A6" w:rsidRPr="00167DFC" w:rsidRDefault="002C34A6" w:rsidP="00BD35FD">
            <w:pPr>
              <w:spacing w:before="80" w:after="80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65D" w:rsidRPr="00365515" w:rsidRDefault="0008365D" w:rsidP="000836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4A6" w:rsidRPr="00E84018" w:rsidRDefault="002C34A6" w:rsidP="002C34A6">
      <w:pPr>
        <w:numPr>
          <w:ilvl w:val="0"/>
          <w:numId w:val="2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Укажите приоритетные страны для участия в выставках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российских экспортеров</w:t>
      </w:r>
      <w:r w:rsidRPr="00E8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34A6" w:rsidRPr="00D83609" w:rsidRDefault="002C34A6" w:rsidP="002C34A6">
      <w:pPr>
        <w:numPr>
          <w:ilvl w:val="0"/>
          <w:numId w:val="15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C34A6" w:rsidRPr="00D83609" w:rsidRDefault="002C34A6" w:rsidP="002C34A6">
      <w:pPr>
        <w:numPr>
          <w:ilvl w:val="0"/>
          <w:numId w:val="15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C34A6" w:rsidRPr="00D83609" w:rsidRDefault="002C34A6" w:rsidP="002C34A6">
      <w:pPr>
        <w:numPr>
          <w:ilvl w:val="0"/>
          <w:numId w:val="15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C34A6" w:rsidRPr="00D83609" w:rsidRDefault="002C34A6" w:rsidP="002C34A6">
      <w:pPr>
        <w:numPr>
          <w:ilvl w:val="0"/>
          <w:numId w:val="15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C34A6" w:rsidRPr="00D83609" w:rsidRDefault="002C34A6" w:rsidP="002C34A6">
      <w:pPr>
        <w:numPr>
          <w:ilvl w:val="0"/>
          <w:numId w:val="15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C34A6" w:rsidRPr="004232AF" w:rsidRDefault="002C34A6" w:rsidP="002C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A6" w:rsidRPr="004232AF" w:rsidRDefault="002C34A6" w:rsidP="002C34A6">
      <w:pPr>
        <w:numPr>
          <w:ilvl w:val="0"/>
          <w:numId w:val="2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зарубежные выставочно-ярмарочных мероприятия вы считаете </w:t>
      </w:r>
      <w:proofErr w:type="gramStart"/>
      <w:r w:rsidRPr="0042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приоритетными</w:t>
      </w:r>
      <w:proofErr w:type="gramEnd"/>
      <w:r w:rsidRPr="0042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продвижения продукции российских компаний-экспортеров.</w:t>
      </w:r>
    </w:p>
    <w:p w:rsidR="002C34A6" w:rsidRDefault="002C34A6" w:rsidP="002C34A6">
      <w:pPr>
        <w:numPr>
          <w:ilvl w:val="0"/>
          <w:numId w:val="16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34A6" w:rsidSect="00F03CA8">
          <w:footerReference w:type="default" r:id="rId11"/>
          <w:headerReference w:type="first" r:id="rId12"/>
          <w:footerReference w:type="first" r:id="rId13"/>
          <w:pgSz w:w="11920" w:h="16840"/>
          <w:pgMar w:top="1559" w:right="851" w:bottom="851" w:left="1678" w:header="709" w:footer="709" w:gutter="0"/>
          <w:pgNumType w:start="0"/>
          <w:cols w:space="720"/>
          <w:formProt w:val="0"/>
          <w:titlePg/>
          <w:docGrid w:linePitch="299"/>
        </w:sectPr>
      </w:pP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Pr="00D83609" w:rsidRDefault="002C34A6" w:rsidP="002C34A6">
      <w:pPr>
        <w:numPr>
          <w:ilvl w:val="0"/>
          <w:numId w:val="16"/>
        </w:numPr>
        <w:tabs>
          <w:tab w:val="clear" w:pos="360"/>
          <w:tab w:val="num" w:pos="4253"/>
        </w:tabs>
        <w:spacing w:before="100" w:beforeAutospacing="1" w:after="202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C34A6" w:rsidRDefault="002C34A6" w:rsidP="002C34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A6" w:rsidRDefault="002C34A6" w:rsidP="002C34A6">
      <w:pPr>
        <w:numPr>
          <w:ilvl w:val="0"/>
          <w:numId w:val="2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C34A6" w:rsidSect="0090346C">
          <w:type w:val="continuous"/>
          <w:pgSz w:w="11920" w:h="16840"/>
          <w:pgMar w:top="1559" w:right="851" w:bottom="851" w:left="1678" w:header="5443" w:footer="1134" w:gutter="0"/>
          <w:cols w:num="2" w:space="273"/>
          <w:formProt w:val="0"/>
          <w:titlePg/>
        </w:sectPr>
      </w:pPr>
    </w:p>
    <w:p w:rsidR="002C34A6" w:rsidRDefault="002C34A6" w:rsidP="002C34A6">
      <w:pPr>
        <w:numPr>
          <w:ilvl w:val="0"/>
          <w:numId w:val="2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Какой формат участия более предпочтителен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34A6" w:rsidRPr="00365515" w:rsidRDefault="002C34A6" w:rsidP="002C34A6">
      <w:pPr>
        <w:numPr>
          <w:ilvl w:val="0"/>
          <w:numId w:val="14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(коллективный)</w:t>
      </w: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павильон</w:t>
      </w:r>
    </w:p>
    <w:p w:rsidR="002C34A6" w:rsidRPr="00365515" w:rsidRDefault="002C34A6" w:rsidP="002C34A6">
      <w:pPr>
        <w:numPr>
          <w:ilvl w:val="0"/>
          <w:numId w:val="14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участие</w:t>
      </w:r>
    </w:p>
    <w:p w:rsidR="002C34A6" w:rsidRDefault="002C34A6" w:rsidP="002C34A6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C34A6" w:rsidRPr="00252DB9" w:rsidRDefault="002C34A6" w:rsidP="002C34A6">
      <w:pPr>
        <w:numPr>
          <w:ilvl w:val="0"/>
          <w:numId w:val="2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какие цели в первую очередь необходимо получение государственного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экспортерам для участия в зарубежной</w:t>
      </w:r>
      <w:r w:rsidRPr="00E8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выставочн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о-ярмарочной</w:t>
      </w:r>
      <w:r w:rsidRPr="0025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5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вариант оцените по шкале от одного до пяти баллов, где 1 – не важно, 5 – крайне важно</w:t>
      </w:r>
      <w:r w:rsidRPr="00252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)?</w:t>
      </w:r>
    </w:p>
    <w:p w:rsidR="002C34A6" w:rsidRPr="00365515" w:rsidRDefault="002C34A6" w:rsidP="002C34A6">
      <w:pPr>
        <w:numPr>
          <w:ilvl w:val="0"/>
          <w:numId w:val="5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выставочных площадей</w:t>
      </w:r>
    </w:p>
    <w:p w:rsidR="002C34A6" w:rsidRPr="00365515" w:rsidRDefault="002C34A6" w:rsidP="002C34A6">
      <w:pPr>
        <w:numPr>
          <w:ilvl w:val="0"/>
          <w:numId w:val="5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логистические расходы</w:t>
      </w:r>
    </w:p>
    <w:p w:rsidR="002C34A6" w:rsidRPr="00365515" w:rsidRDefault="002C34A6" w:rsidP="002C34A6">
      <w:pPr>
        <w:numPr>
          <w:ilvl w:val="0"/>
          <w:numId w:val="5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и застройка стенда</w:t>
      </w:r>
    </w:p>
    <w:p w:rsidR="002C34A6" w:rsidRPr="00365515" w:rsidRDefault="002C34A6" w:rsidP="002C34A6">
      <w:pPr>
        <w:numPr>
          <w:ilvl w:val="0"/>
          <w:numId w:val="5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продукция</w:t>
      </w:r>
    </w:p>
    <w:p w:rsidR="002C34A6" w:rsidRDefault="002C34A6" w:rsidP="002C34A6">
      <w:pPr>
        <w:numPr>
          <w:ilvl w:val="0"/>
          <w:numId w:val="5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клиентов</w:t>
      </w:r>
    </w:p>
    <w:p w:rsidR="002C34A6" w:rsidRPr="00365515" w:rsidRDefault="002C34A6" w:rsidP="002C34A6">
      <w:pPr>
        <w:numPr>
          <w:ilvl w:val="0"/>
          <w:numId w:val="5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 взносы</w:t>
      </w:r>
    </w:p>
    <w:p w:rsidR="002C34A6" w:rsidRPr="00365515" w:rsidRDefault="002C34A6" w:rsidP="002C34A6">
      <w:pPr>
        <w:numPr>
          <w:ilvl w:val="0"/>
          <w:numId w:val="5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расходы, укажите какие________________________</w:t>
      </w:r>
    </w:p>
    <w:p w:rsidR="002C34A6" w:rsidRDefault="002C34A6" w:rsidP="002C34A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4A6" w:rsidRPr="00E84018" w:rsidRDefault="002C34A6" w:rsidP="002C34A6">
      <w:pPr>
        <w:numPr>
          <w:ilvl w:val="0"/>
          <w:numId w:val="8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критерии выбора операторов зарубежных выставок:</w:t>
      </w:r>
    </w:p>
    <w:p w:rsidR="002C34A6" w:rsidRDefault="002C34A6" w:rsidP="002C34A6">
      <w:pPr>
        <w:numPr>
          <w:ilvl w:val="0"/>
          <w:numId w:val="7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</w:t>
      </w:r>
    </w:p>
    <w:p w:rsidR="002C34A6" w:rsidRDefault="002C34A6" w:rsidP="002C34A6">
      <w:pPr>
        <w:numPr>
          <w:ilvl w:val="0"/>
          <w:numId w:val="7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 репутация оператора</w:t>
      </w:r>
    </w:p>
    <w:p w:rsidR="002C34A6" w:rsidRDefault="002C34A6" w:rsidP="002C34A6">
      <w:pPr>
        <w:numPr>
          <w:ilvl w:val="0"/>
          <w:numId w:val="7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</w:t>
      </w:r>
      <w:r w:rsidRPr="000F3A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зарубежных партнеров</w:t>
      </w:r>
    </w:p>
    <w:p w:rsidR="002C34A6" w:rsidRPr="000F3A8D" w:rsidRDefault="002C34A6" w:rsidP="002C34A6">
      <w:pPr>
        <w:numPr>
          <w:ilvl w:val="0"/>
          <w:numId w:val="7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спектр предлагаемых оператором услуг</w:t>
      </w:r>
    </w:p>
    <w:p w:rsidR="002C34A6" w:rsidRPr="000F3A8D" w:rsidRDefault="002C34A6" w:rsidP="002C34A6">
      <w:pPr>
        <w:numPr>
          <w:ilvl w:val="0"/>
          <w:numId w:val="7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другое, указать __________________________________________________________</w:t>
      </w:r>
    </w:p>
    <w:p w:rsidR="002C34A6" w:rsidRPr="004B546E" w:rsidRDefault="002C34A6" w:rsidP="002C34A6">
      <w:pPr>
        <w:pStyle w:val="af0"/>
        <w:widowControl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546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Комментарии:</w:t>
      </w:r>
      <w:r w:rsidRPr="004B5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_______________________________________________________________________</w:t>
      </w:r>
    </w:p>
    <w:p w:rsidR="002C34A6" w:rsidRPr="004B546E" w:rsidRDefault="002C34A6" w:rsidP="002C34A6">
      <w:pPr>
        <w:pStyle w:val="af0"/>
        <w:widowControl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54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2C34A6" w:rsidRDefault="002C34A6" w:rsidP="002C34A6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4A6" w:rsidRPr="00365515" w:rsidRDefault="002C34A6" w:rsidP="002C34A6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</w:t>
      </w:r>
    </w:p>
    <w:p w:rsidR="002C34A6" w:rsidRPr="00365515" w:rsidRDefault="002C34A6" w:rsidP="002C34A6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анкетируемого</w:t>
      </w:r>
      <w:proofErr w:type="gramEnd"/>
      <w:r w:rsidRPr="0036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отправке ответов факсом):___________</w:t>
      </w:r>
    </w:p>
    <w:p w:rsidR="0017579E" w:rsidRPr="000849F9" w:rsidRDefault="0017579E" w:rsidP="0008365D">
      <w:pPr>
        <w:spacing w:after="0" w:line="306" w:lineRule="exact"/>
        <w:ind w:left="20" w:right="-62"/>
        <w:jc w:val="center"/>
        <w:rPr>
          <w:rFonts w:ascii="Times New Roman" w:hAnsi="Times New Roman" w:cs="Times New Roman"/>
          <w:sz w:val="16"/>
          <w:szCs w:val="16"/>
        </w:rPr>
      </w:pPr>
    </w:p>
    <w:sectPr w:rsidR="0017579E" w:rsidRPr="000849F9" w:rsidSect="003153AB">
      <w:footerReference w:type="default" r:id="rId14"/>
      <w:headerReference w:type="first" r:id="rId15"/>
      <w:pgSz w:w="11906" w:h="16838"/>
      <w:pgMar w:top="709" w:right="850" w:bottom="56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EA" w:rsidRDefault="003C70EA" w:rsidP="00755295">
      <w:pPr>
        <w:spacing w:after="0" w:line="240" w:lineRule="auto"/>
      </w:pPr>
      <w:r>
        <w:separator/>
      </w:r>
    </w:p>
  </w:endnote>
  <w:endnote w:type="continuationSeparator" w:id="0">
    <w:p w:rsidR="003C70EA" w:rsidRDefault="003C70EA" w:rsidP="0075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23767625"/>
      <w:docPartObj>
        <w:docPartGallery w:val="Page Numbers (Bottom of Page)"/>
        <w:docPartUnique/>
      </w:docPartObj>
    </w:sdtPr>
    <w:sdtEndPr/>
    <w:sdtContent>
      <w:p w:rsidR="00F03CA8" w:rsidRPr="00F03CA8" w:rsidRDefault="00F03CA8">
        <w:pPr>
          <w:pStyle w:val="a7"/>
          <w:jc w:val="center"/>
          <w:rPr>
            <w:rFonts w:ascii="Times New Roman" w:hAnsi="Times New Roman" w:cs="Times New Roman"/>
          </w:rPr>
        </w:pPr>
        <w:r w:rsidRPr="00F03CA8">
          <w:rPr>
            <w:rFonts w:ascii="Times New Roman" w:hAnsi="Times New Roman" w:cs="Times New Roman"/>
          </w:rPr>
          <w:fldChar w:fldCharType="begin"/>
        </w:r>
        <w:r w:rsidRPr="00F03CA8">
          <w:rPr>
            <w:rFonts w:ascii="Times New Roman" w:hAnsi="Times New Roman" w:cs="Times New Roman"/>
          </w:rPr>
          <w:instrText>PAGE   \* MERGEFORMAT</w:instrText>
        </w:r>
        <w:r w:rsidRPr="00F03CA8">
          <w:rPr>
            <w:rFonts w:ascii="Times New Roman" w:hAnsi="Times New Roman" w:cs="Times New Roman"/>
          </w:rPr>
          <w:fldChar w:fldCharType="separate"/>
        </w:r>
        <w:r w:rsidR="00153539">
          <w:rPr>
            <w:rFonts w:ascii="Times New Roman" w:hAnsi="Times New Roman" w:cs="Times New Roman"/>
            <w:noProof/>
          </w:rPr>
          <w:t>2</w:t>
        </w:r>
        <w:r w:rsidRPr="00F03CA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A6" w:rsidRDefault="002C34A6">
    <w:pPr>
      <w:pStyle w:val="a7"/>
      <w:jc w:val="center"/>
    </w:pPr>
  </w:p>
  <w:p w:rsidR="002C34A6" w:rsidRDefault="002C34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72539671"/>
      <w:docPartObj>
        <w:docPartGallery w:val="Page Numbers (Bottom of Page)"/>
        <w:docPartUnique/>
      </w:docPartObj>
    </w:sdtPr>
    <w:sdtEndPr/>
    <w:sdtContent>
      <w:p w:rsidR="003153AB" w:rsidRPr="003153AB" w:rsidRDefault="003153AB" w:rsidP="003153AB">
        <w:pPr>
          <w:pStyle w:val="a7"/>
          <w:jc w:val="center"/>
          <w:rPr>
            <w:rFonts w:ascii="Times New Roman" w:hAnsi="Times New Roman" w:cs="Times New Roman"/>
          </w:rPr>
        </w:pPr>
        <w:r w:rsidRPr="003153AB">
          <w:rPr>
            <w:rFonts w:ascii="Times New Roman" w:hAnsi="Times New Roman" w:cs="Times New Roman"/>
          </w:rPr>
          <w:fldChar w:fldCharType="begin"/>
        </w:r>
        <w:r w:rsidRPr="003153AB">
          <w:rPr>
            <w:rFonts w:ascii="Times New Roman" w:hAnsi="Times New Roman" w:cs="Times New Roman"/>
          </w:rPr>
          <w:instrText>PAGE   \* MERGEFORMAT</w:instrText>
        </w:r>
        <w:r w:rsidRPr="003153AB">
          <w:rPr>
            <w:rFonts w:ascii="Times New Roman" w:hAnsi="Times New Roman" w:cs="Times New Roman"/>
          </w:rPr>
          <w:fldChar w:fldCharType="separate"/>
        </w:r>
        <w:r w:rsidR="00F03CA8">
          <w:rPr>
            <w:rFonts w:ascii="Times New Roman" w:hAnsi="Times New Roman" w:cs="Times New Roman"/>
            <w:noProof/>
          </w:rPr>
          <w:t>1</w:t>
        </w:r>
        <w:r w:rsidRPr="003153A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EA" w:rsidRDefault="003C70EA" w:rsidP="00755295">
      <w:pPr>
        <w:spacing w:after="0" w:line="240" w:lineRule="auto"/>
      </w:pPr>
      <w:r>
        <w:separator/>
      </w:r>
    </w:p>
  </w:footnote>
  <w:footnote w:type="continuationSeparator" w:id="0">
    <w:p w:rsidR="003C70EA" w:rsidRDefault="003C70EA" w:rsidP="0075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F03CA8" w:rsidTr="00470610">
      <w:tc>
        <w:tcPr>
          <w:tcW w:w="4785" w:type="dxa"/>
        </w:tcPr>
        <w:p w:rsidR="00F03CA8" w:rsidRDefault="00F03CA8" w:rsidP="0047061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452FF50" wp14:editId="6F197FE5">
                <wp:extent cx="2141220" cy="662394"/>
                <wp:effectExtent l="0" t="0" r="0" b="444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2701" cy="662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F03CA8" w:rsidRDefault="00F03CA8" w:rsidP="00470610">
          <w:pPr>
            <w:pStyle w:val="a5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404C5A3E" wp14:editId="4C2EE57F">
                <wp:extent cx="2041402" cy="648000"/>
                <wp:effectExtent l="0" t="0" r="0" b="0"/>
                <wp:docPr id="7" name="Рисунок 7" descr="J:\Презентации компании\Материалы для создания презентаций\Логотип\цветной_большо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Презентации компании\Материалы для создания презентаций\Логотип\цветной_большо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1402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34A6" w:rsidRPr="00F03CA8" w:rsidRDefault="002C34A6" w:rsidP="00F03C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A8" w:rsidRPr="00F03CA8" w:rsidRDefault="00F03CA8" w:rsidP="00F03C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3D"/>
    <w:multiLevelType w:val="hybridMultilevel"/>
    <w:tmpl w:val="0F6A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CCC"/>
    <w:multiLevelType w:val="multilevel"/>
    <w:tmpl w:val="1AEE6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0A3E2FF4"/>
    <w:multiLevelType w:val="multilevel"/>
    <w:tmpl w:val="D960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B6C19"/>
    <w:multiLevelType w:val="multilevel"/>
    <w:tmpl w:val="60C4A9A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2BD83086"/>
    <w:multiLevelType w:val="multilevel"/>
    <w:tmpl w:val="A61E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A4646"/>
    <w:multiLevelType w:val="hybridMultilevel"/>
    <w:tmpl w:val="43080F7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7A859FB"/>
    <w:multiLevelType w:val="multilevel"/>
    <w:tmpl w:val="9BC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17CE2"/>
    <w:multiLevelType w:val="hybridMultilevel"/>
    <w:tmpl w:val="58148230"/>
    <w:lvl w:ilvl="0" w:tplc="3FC8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5B64F7"/>
    <w:multiLevelType w:val="multilevel"/>
    <w:tmpl w:val="39A8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17698"/>
    <w:multiLevelType w:val="multilevel"/>
    <w:tmpl w:val="CBF6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30E84"/>
    <w:multiLevelType w:val="multilevel"/>
    <w:tmpl w:val="1AEE6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>
    <w:nsid w:val="61B76B7D"/>
    <w:multiLevelType w:val="multilevel"/>
    <w:tmpl w:val="8A04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64EF64AF"/>
    <w:multiLevelType w:val="hybridMultilevel"/>
    <w:tmpl w:val="BE26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E3D4D"/>
    <w:multiLevelType w:val="hybridMultilevel"/>
    <w:tmpl w:val="7420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D7A56"/>
    <w:multiLevelType w:val="multilevel"/>
    <w:tmpl w:val="0228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95F69"/>
    <w:multiLevelType w:val="multilevel"/>
    <w:tmpl w:val="1AEE6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13"/>
  </w:num>
  <w:num w:numId="12">
    <w:abstractNumId w:val="5"/>
  </w:num>
  <w:num w:numId="13">
    <w:abstractNumId w:val="0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E7"/>
    <w:rsid w:val="00040F39"/>
    <w:rsid w:val="0008365D"/>
    <w:rsid w:val="000849F9"/>
    <w:rsid w:val="00120B42"/>
    <w:rsid w:val="001462C3"/>
    <w:rsid w:val="00153539"/>
    <w:rsid w:val="0017579E"/>
    <w:rsid w:val="00221D68"/>
    <w:rsid w:val="00231CB6"/>
    <w:rsid w:val="00254C4F"/>
    <w:rsid w:val="00267ECF"/>
    <w:rsid w:val="0029214C"/>
    <w:rsid w:val="002C34A6"/>
    <w:rsid w:val="002C477F"/>
    <w:rsid w:val="002F21AE"/>
    <w:rsid w:val="003153AB"/>
    <w:rsid w:val="00392DEF"/>
    <w:rsid w:val="003C70EA"/>
    <w:rsid w:val="004902D7"/>
    <w:rsid w:val="004A68AC"/>
    <w:rsid w:val="004D4C4F"/>
    <w:rsid w:val="004D5A0B"/>
    <w:rsid w:val="00514E41"/>
    <w:rsid w:val="005B2AEC"/>
    <w:rsid w:val="005E33A5"/>
    <w:rsid w:val="00697042"/>
    <w:rsid w:val="00755295"/>
    <w:rsid w:val="007943BD"/>
    <w:rsid w:val="007A15C3"/>
    <w:rsid w:val="007A2F3B"/>
    <w:rsid w:val="007A5654"/>
    <w:rsid w:val="007D63CC"/>
    <w:rsid w:val="007F63F4"/>
    <w:rsid w:val="00820057"/>
    <w:rsid w:val="008277C0"/>
    <w:rsid w:val="009019B6"/>
    <w:rsid w:val="00953EF1"/>
    <w:rsid w:val="00965B35"/>
    <w:rsid w:val="009B5737"/>
    <w:rsid w:val="00A62855"/>
    <w:rsid w:val="00A662E7"/>
    <w:rsid w:val="00AD6DE8"/>
    <w:rsid w:val="00AF43C0"/>
    <w:rsid w:val="00C460EA"/>
    <w:rsid w:val="00C9023F"/>
    <w:rsid w:val="00C935E3"/>
    <w:rsid w:val="00D47BA2"/>
    <w:rsid w:val="00D9112E"/>
    <w:rsid w:val="00DA168D"/>
    <w:rsid w:val="00DB44C3"/>
    <w:rsid w:val="00DC5BBA"/>
    <w:rsid w:val="00DC6151"/>
    <w:rsid w:val="00DF1347"/>
    <w:rsid w:val="00E43A12"/>
    <w:rsid w:val="00EA55AE"/>
    <w:rsid w:val="00EE4A1F"/>
    <w:rsid w:val="00F03CA8"/>
    <w:rsid w:val="00FA5DB5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295"/>
  </w:style>
  <w:style w:type="paragraph" w:styleId="a7">
    <w:name w:val="footer"/>
    <w:basedOn w:val="a"/>
    <w:link w:val="a8"/>
    <w:uiPriority w:val="99"/>
    <w:unhideWhenUsed/>
    <w:rsid w:val="0075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295"/>
  </w:style>
  <w:style w:type="paragraph" w:styleId="a9">
    <w:name w:val="Balloon Text"/>
    <w:basedOn w:val="a"/>
    <w:link w:val="aa"/>
    <w:uiPriority w:val="99"/>
    <w:semiHidden/>
    <w:unhideWhenUsed/>
    <w:rsid w:val="0075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29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E4A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4A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4A1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4A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4A1F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08365D"/>
    <w:pPr>
      <w:widowControl w:val="0"/>
      <w:ind w:left="720"/>
      <w:contextualSpacing/>
    </w:pPr>
    <w:rPr>
      <w:lang w:val="en-US"/>
    </w:rPr>
  </w:style>
  <w:style w:type="paragraph" w:styleId="af1">
    <w:name w:val="Plain Text"/>
    <w:basedOn w:val="a"/>
    <w:link w:val="af2"/>
    <w:uiPriority w:val="99"/>
    <w:semiHidden/>
    <w:unhideWhenUsed/>
    <w:rsid w:val="0008365D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08365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7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295"/>
  </w:style>
  <w:style w:type="paragraph" w:styleId="a7">
    <w:name w:val="footer"/>
    <w:basedOn w:val="a"/>
    <w:link w:val="a8"/>
    <w:uiPriority w:val="99"/>
    <w:unhideWhenUsed/>
    <w:rsid w:val="0075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295"/>
  </w:style>
  <w:style w:type="paragraph" w:styleId="a9">
    <w:name w:val="Balloon Text"/>
    <w:basedOn w:val="a"/>
    <w:link w:val="aa"/>
    <w:uiPriority w:val="99"/>
    <w:semiHidden/>
    <w:unhideWhenUsed/>
    <w:rsid w:val="0075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29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E4A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4A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4A1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4A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4A1F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08365D"/>
    <w:pPr>
      <w:widowControl w:val="0"/>
      <w:ind w:left="720"/>
      <w:contextualSpacing/>
    </w:pPr>
    <w:rPr>
      <w:lang w:val="en-US"/>
    </w:rPr>
  </w:style>
  <w:style w:type="paragraph" w:styleId="af1">
    <w:name w:val="Plain Text"/>
    <w:basedOn w:val="a"/>
    <w:link w:val="af2"/>
    <w:uiPriority w:val="99"/>
    <w:semiHidden/>
    <w:unhideWhenUsed/>
    <w:rsid w:val="0008365D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083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7C6C-0A6B-4B61-A08E-69F5391D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DCBB7AF3</Template>
  <TotalTime>13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Замотин Александр Николаевич</dc:creator>
  <cp:lastModifiedBy>Sorokina</cp:lastModifiedBy>
  <cp:revision>5</cp:revision>
  <cp:lastPrinted>2016-07-22T08:54:00Z</cp:lastPrinted>
  <dcterms:created xsi:type="dcterms:W3CDTF">2016-07-21T15:36:00Z</dcterms:created>
  <dcterms:modified xsi:type="dcterms:W3CDTF">2016-07-26T13:41:00Z</dcterms:modified>
</cp:coreProperties>
</file>